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3B" w:rsidRPr="00D32064" w:rsidRDefault="0046093B" w:rsidP="00047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Тумутукского сельского поселения Азнакаевского муниципального района Республики Татарстан извещает о проведении </w:t>
      </w:r>
      <w:r w:rsidRPr="00D32064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32064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32064">
        <w:rPr>
          <w:rFonts w:ascii="Times New Roman" w:hAnsi="Times New Roman"/>
          <w:sz w:val="28"/>
          <w:szCs w:val="28"/>
        </w:rPr>
        <w:t xml:space="preserve"> участников долевой собственности, согласно графику</w:t>
      </w:r>
      <w:r>
        <w:rPr>
          <w:rFonts w:ascii="Times New Roman" w:hAnsi="Times New Roman"/>
          <w:sz w:val="28"/>
          <w:szCs w:val="28"/>
        </w:rPr>
        <w:t>:</w:t>
      </w:r>
    </w:p>
    <w:p w:rsidR="0046093B" w:rsidRDefault="0046093B" w:rsidP="00D32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1702"/>
        <w:gridCol w:w="2794"/>
        <w:gridCol w:w="2107"/>
        <w:gridCol w:w="2520"/>
        <w:gridCol w:w="4500"/>
      </w:tblGrid>
      <w:tr w:rsidR="0046093B" w:rsidRPr="00E36437" w:rsidTr="00047BEF">
        <w:trPr>
          <w:trHeight w:val="653"/>
        </w:trPr>
        <w:tc>
          <w:tcPr>
            <w:tcW w:w="1965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702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всего земель, га</w:t>
            </w:r>
          </w:p>
        </w:tc>
        <w:tc>
          <w:tcPr>
            <w:tcW w:w="2794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107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Дата и время проведения собрания</w:t>
            </w:r>
          </w:p>
        </w:tc>
        <w:tc>
          <w:tcPr>
            <w:tcW w:w="2520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Адрес места проведения общего собрания</w:t>
            </w:r>
          </w:p>
        </w:tc>
        <w:tc>
          <w:tcPr>
            <w:tcW w:w="4500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Адрес места ознакомления с документами по вопросам, вынесенным на обсуждение общего собрания</w:t>
            </w:r>
          </w:p>
        </w:tc>
      </w:tr>
      <w:tr w:rsidR="0046093B" w:rsidRPr="00E36437" w:rsidTr="00047BEF">
        <w:trPr>
          <w:trHeight w:val="653"/>
        </w:trPr>
        <w:tc>
          <w:tcPr>
            <w:tcW w:w="1965" w:type="dxa"/>
            <w:vMerge w:val="restart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Тумутукское</w:t>
            </w:r>
          </w:p>
        </w:tc>
        <w:tc>
          <w:tcPr>
            <w:tcW w:w="1702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56,6704</w:t>
            </w:r>
          </w:p>
        </w:tc>
        <w:tc>
          <w:tcPr>
            <w:tcW w:w="2794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 xml:space="preserve">16:02:080203:77   16:02:080103:474     16:02:080203:78     16:02:080103:512     16:02:080103:560    </w:t>
            </w:r>
          </w:p>
        </w:tc>
        <w:tc>
          <w:tcPr>
            <w:tcW w:w="2107" w:type="dxa"/>
            <w:vMerge w:val="restart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23.03.2018 года</w:t>
            </w:r>
          </w:p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  <w:tc>
          <w:tcPr>
            <w:tcW w:w="2520" w:type="dxa"/>
            <w:vMerge w:val="restart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 xml:space="preserve">СДК с. Тумутук, </w:t>
            </w:r>
          </w:p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ул. Тельмана, д.75</w:t>
            </w:r>
          </w:p>
        </w:tc>
        <w:tc>
          <w:tcPr>
            <w:tcW w:w="4500" w:type="dxa"/>
            <w:vMerge w:val="restart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Исполнительный комитет Тумутукского сельского поселения,</w:t>
            </w:r>
          </w:p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ул. Тельмана, д.62</w:t>
            </w:r>
          </w:p>
        </w:tc>
      </w:tr>
      <w:tr w:rsidR="0046093B" w:rsidRPr="00E36437" w:rsidTr="00047BEF">
        <w:trPr>
          <w:trHeight w:val="653"/>
        </w:trPr>
        <w:tc>
          <w:tcPr>
            <w:tcW w:w="1965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152,45</w:t>
            </w:r>
          </w:p>
        </w:tc>
        <w:tc>
          <w:tcPr>
            <w:tcW w:w="2794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 xml:space="preserve">16:02:080103:507   16:02:080103:509 16:02:080103:491 16:02:080103:481   16:02:080203:83 16:02:080103:476     16:02:080103:561   </w:t>
            </w:r>
          </w:p>
        </w:tc>
        <w:tc>
          <w:tcPr>
            <w:tcW w:w="2107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93B" w:rsidRPr="00E36437" w:rsidTr="00047BEF">
        <w:trPr>
          <w:trHeight w:val="313"/>
        </w:trPr>
        <w:tc>
          <w:tcPr>
            <w:tcW w:w="1965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2660,7434</w:t>
            </w:r>
          </w:p>
        </w:tc>
        <w:tc>
          <w:tcPr>
            <w:tcW w:w="2794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16: 02: 00 00 00:1614</w:t>
            </w:r>
          </w:p>
        </w:tc>
        <w:tc>
          <w:tcPr>
            <w:tcW w:w="2107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93B" w:rsidRPr="00E36437" w:rsidTr="00047BEF">
        <w:trPr>
          <w:trHeight w:val="653"/>
        </w:trPr>
        <w:tc>
          <w:tcPr>
            <w:tcW w:w="1965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2794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 xml:space="preserve">16:02:080104:374    16:02:080103:563  16:02:080103:570 16:02:080104:387 16:02:080104:388 16:02:080103:587 16:02:080103:516 16:02:080103:578 16:02:080104:401   </w:t>
            </w:r>
          </w:p>
        </w:tc>
        <w:tc>
          <w:tcPr>
            <w:tcW w:w="2107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93B" w:rsidRPr="00E36437" w:rsidTr="00047BEF">
        <w:trPr>
          <w:trHeight w:val="653"/>
        </w:trPr>
        <w:tc>
          <w:tcPr>
            <w:tcW w:w="1965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64,71</w:t>
            </w:r>
          </w:p>
        </w:tc>
        <w:tc>
          <w:tcPr>
            <w:tcW w:w="2794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 xml:space="preserve">16:02:080104:396    16:02:080103:404  16:02:080203:99  </w:t>
            </w:r>
          </w:p>
        </w:tc>
        <w:tc>
          <w:tcPr>
            <w:tcW w:w="2107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93B" w:rsidRPr="00E36437" w:rsidTr="00047BEF">
        <w:trPr>
          <w:trHeight w:val="404"/>
        </w:trPr>
        <w:tc>
          <w:tcPr>
            <w:tcW w:w="1965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1321,6401</w:t>
            </w:r>
          </w:p>
        </w:tc>
        <w:tc>
          <w:tcPr>
            <w:tcW w:w="2794" w:type="dxa"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37">
              <w:rPr>
                <w:rFonts w:ascii="Times New Roman" w:hAnsi="Times New Roman"/>
                <w:sz w:val="28"/>
                <w:szCs w:val="28"/>
              </w:rPr>
              <w:t>16: 02: 00 00 00:604</w:t>
            </w:r>
          </w:p>
        </w:tc>
        <w:tc>
          <w:tcPr>
            <w:tcW w:w="2107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46093B" w:rsidRPr="00E36437" w:rsidRDefault="0046093B" w:rsidP="00E3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93B" w:rsidRDefault="0046093B" w:rsidP="00D32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93B" w:rsidRPr="009404AB" w:rsidRDefault="0046093B" w:rsidP="009404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4AB">
        <w:rPr>
          <w:rFonts w:ascii="Times New Roman" w:hAnsi="Times New Roman"/>
          <w:sz w:val="28"/>
          <w:szCs w:val="28"/>
        </w:rPr>
        <w:t xml:space="preserve">Повестка дня: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О порядке ведения общего собрания. </w:t>
      </w:r>
    </w:p>
    <w:p w:rsidR="0046093B" w:rsidRDefault="0046093B" w:rsidP="009404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4AB">
        <w:rPr>
          <w:rFonts w:ascii="Times New Roman" w:hAnsi="Times New Roman"/>
          <w:sz w:val="28"/>
          <w:szCs w:val="28"/>
        </w:rPr>
        <w:t>2. О внесении изменений в условия договора аренды земельного участка,  находящегося в общей долевой собственности, путем подписания дополнительного соглашения к договору.</w:t>
      </w:r>
    </w:p>
    <w:p w:rsidR="0046093B" w:rsidRPr="009404AB" w:rsidRDefault="0046093B" w:rsidP="00940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04AB">
        <w:rPr>
          <w:rFonts w:ascii="Times New Roman" w:hAnsi="Times New Roman"/>
          <w:sz w:val="28"/>
          <w:szCs w:val="28"/>
        </w:rPr>
        <w:t>. О порядке владения, пользования и распоряжения земельным участком, находящимся в общей долевой собственности. Условия передачи земельного участка, находящегося в д</w:t>
      </w:r>
      <w:r>
        <w:rPr>
          <w:rFonts w:ascii="Times New Roman" w:hAnsi="Times New Roman"/>
          <w:sz w:val="28"/>
          <w:szCs w:val="28"/>
        </w:rPr>
        <w:t>олевой собственности  в аренду.</w:t>
      </w:r>
    </w:p>
    <w:p w:rsidR="0046093B" w:rsidRPr="009404AB" w:rsidRDefault="0046093B" w:rsidP="00940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04AB">
        <w:rPr>
          <w:rFonts w:ascii="Times New Roman" w:hAnsi="Times New Roman"/>
          <w:sz w:val="28"/>
          <w:szCs w:val="28"/>
        </w:rPr>
        <w:t xml:space="preserve">. О выборе лица, уполномоченного от имени участников общей долевой  собственности без доверенности действовать в отношении земельного участка общей долевой собственности при взаимоотношениях с органами исполнительной власти, местной администрацией и другими государственными органами и хозяйствующими субъектами, при заключении договора аренды данного земельного участка, в том числе об объеме и о сроках таких полномочий. </w:t>
      </w:r>
    </w:p>
    <w:p w:rsidR="0046093B" w:rsidRDefault="0046093B" w:rsidP="00940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404AB">
        <w:rPr>
          <w:rFonts w:ascii="Times New Roman" w:hAnsi="Times New Roman"/>
          <w:sz w:val="28"/>
          <w:szCs w:val="28"/>
        </w:rPr>
        <w:t xml:space="preserve">. Иные вопросы.  </w:t>
      </w:r>
    </w:p>
    <w:p w:rsidR="0046093B" w:rsidRPr="00D32064" w:rsidRDefault="0046093B" w:rsidP="009404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4AB">
        <w:rPr>
          <w:rFonts w:ascii="Times New Roman" w:hAnsi="Times New Roman"/>
          <w:sz w:val="28"/>
          <w:szCs w:val="28"/>
        </w:rPr>
        <w:t xml:space="preserve"> </w:t>
      </w:r>
    </w:p>
    <w:sectPr w:rsidR="0046093B" w:rsidRPr="00D32064" w:rsidSect="00047BEF">
      <w:pgSz w:w="16838" w:h="11906" w:orient="landscape"/>
      <w:pgMar w:top="360" w:right="278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06B"/>
    <w:rsid w:val="00047BEF"/>
    <w:rsid w:val="000A3EA7"/>
    <w:rsid w:val="000A6FD9"/>
    <w:rsid w:val="002B1828"/>
    <w:rsid w:val="002F1817"/>
    <w:rsid w:val="0046093B"/>
    <w:rsid w:val="004A471B"/>
    <w:rsid w:val="004F46E5"/>
    <w:rsid w:val="005853AB"/>
    <w:rsid w:val="006071A0"/>
    <w:rsid w:val="00630886"/>
    <w:rsid w:val="00634720"/>
    <w:rsid w:val="007C4DB8"/>
    <w:rsid w:val="00904BEE"/>
    <w:rsid w:val="009249AE"/>
    <w:rsid w:val="009404AB"/>
    <w:rsid w:val="00C648EF"/>
    <w:rsid w:val="00D1306B"/>
    <w:rsid w:val="00D32064"/>
    <w:rsid w:val="00DA613F"/>
    <w:rsid w:val="00E36437"/>
    <w:rsid w:val="00E7797D"/>
    <w:rsid w:val="00E9489A"/>
    <w:rsid w:val="00F0337B"/>
    <w:rsid w:val="00F6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2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340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ТИКРАЙОНА</dc:creator>
  <cp:keywords/>
  <dc:description/>
  <cp:lastModifiedBy>Тумутук</cp:lastModifiedBy>
  <cp:revision>9</cp:revision>
  <cp:lastPrinted>2018-02-02T03:51:00Z</cp:lastPrinted>
  <dcterms:created xsi:type="dcterms:W3CDTF">2018-02-05T10:26:00Z</dcterms:created>
  <dcterms:modified xsi:type="dcterms:W3CDTF">2018-02-08T11:40:00Z</dcterms:modified>
</cp:coreProperties>
</file>