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ED" w:rsidRPr="00706061" w:rsidRDefault="009B33ED" w:rsidP="00EA1066">
      <w:pPr>
        <w:spacing w:before="240" w:line="276" w:lineRule="auto"/>
        <w:jc w:val="center"/>
        <w:rPr>
          <w:b/>
          <w:color w:val="000000"/>
          <w:sz w:val="100"/>
          <w:szCs w:val="100"/>
          <w:lang w:val="tt-RU"/>
        </w:rPr>
      </w:pPr>
      <w:r w:rsidRPr="00706061">
        <w:rPr>
          <w:b/>
          <w:color w:val="000000"/>
          <w:sz w:val="100"/>
          <w:szCs w:val="100"/>
          <w:lang w:val="tt-RU"/>
        </w:rPr>
        <w:t>Авыл халкы игътибарына!</w:t>
      </w:r>
    </w:p>
    <w:p w:rsidR="009B33ED" w:rsidRPr="00CF1F3E" w:rsidRDefault="009B33ED" w:rsidP="00EA1066">
      <w:pPr>
        <w:spacing w:before="240" w:line="276" w:lineRule="auto"/>
        <w:jc w:val="center"/>
        <w:rPr>
          <w:b/>
          <w:color w:val="000000"/>
          <w:sz w:val="100"/>
          <w:szCs w:val="100"/>
          <w:u w:val="single"/>
          <w:lang w:val="tt-RU"/>
        </w:rPr>
      </w:pPr>
      <w:r w:rsidRPr="00CF1F3E">
        <w:rPr>
          <w:b/>
          <w:color w:val="000000"/>
          <w:sz w:val="100"/>
          <w:szCs w:val="100"/>
          <w:u w:val="single"/>
          <w:lang w:val="tt-RU"/>
        </w:rPr>
        <w:t>02 февраль сәг. 11:00</w:t>
      </w:r>
    </w:p>
    <w:p w:rsidR="009B33ED" w:rsidRPr="00CF1F3E" w:rsidRDefault="009B33ED" w:rsidP="00EA1066">
      <w:pPr>
        <w:spacing w:line="360" w:lineRule="auto"/>
        <w:jc w:val="center"/>
        <w:rPr>
          <w:b/>
          <w:i/>
          <w:color w:val="000000"/>
          <w:sz w:val="90"/>
          <w:szCs w:val="90"/>
          <w:lang w:val="tt-RU"/>
        </w:rPr>
      </w:pPr>
      <w:r w:rsidRPr="00CF1F3E">
        <w:rPr>
          <w:b/>
          <w:i/>
          <w:color w:val="000000"/>
          <w:sz w:val="90"/>
          <w:szCs w:val="90"/>
          <w:lang w:val="tt-RU"/>
        </w:rPr>
        <w:t xml:space="preserve">Урманай авылы мәдәният йортында </w:t>
      </w:r>
      <w:r>
        <w:rPr>
          <w:b/>
          <w:i/>
          <w:color w:val="000000"/>
          <w:sz w:val="90"/>
          <w:szCs w:val="90"/>
          <w:lang w:val="tt-RU"/>
        </w:rPr>
        <w:t xml:space="preserve"> </w:t>
      </w:r>
      <w:r w:rsidRPr="00CF1F3E">
        <w:rPr>
          <w:b/>
          <w:color w:val="000000"/>
          <w:sz w:val="90"/>
          <w:szCs w:val="90"/>
          <w:lang w:val="tt-RU"/>
        </w:rPr>
        <w:t>УРМАНАЙ</w:t>
      </w:r>
      <w:r>
        <w:rPr>
          <w:b/>
          <w:i/>
          <w:color w:val="000000"/>
          <w:sz w:val="90"/>
          <w:szCs w:val="90"/>
          <w:lang w:val="tt-RU"/>
        </w:rPr>
        <w:t xml:space="preserve"> </w:t>
      </w:r>
      <w:r w:rsidRPr="00CF1F3E">
        <w:rPr>
          <w:b/>
          <w:color w:val="000000"/>
          <w:sz w:val="110"/>
          <w:szCs w:val="110"/>
          <w:lang w:val="tt-RU"/>
        </w:rPr>
        <w:t>авыл җирлегенең</w:t>
      </w:r>
      <w:r w:rsidRPr="00CF1F3E">
        <w:rPr>
          <w:b/>
          <w:i/>
          <w:color w:val="000000"/>
          <w:sz w:val="90"/>
          <w:szCs w:val="90"/>
          <w:lang w:val="tt-RU"/>
        </w:rPr>
        <w:t xml:space="preserve"> һәм ООО Агрофирма “Азнакай” ХПК-5</w:t>
      </w:r>
      <w:r w:rsidR="00EA1066" w:rsidRPr="00EA1066">
        <w:rPr>
          <w:b/>
          <w:i/>
          <w:color w:val="000000"/>
          <w:sz w:val="76"/>
          <w:szCs w:val="76"/>
          <w:lang w:val="tt-RU"/>
        </w:rPr>
        <w:t>нең</w:t>
      </w:r>
      <w:r w:rsidRPr="00CF1F3E">
        <w:rPr>
          <w:b/>
          <w:i/>
          <w:color w:val="000000"/>
          <w:sz w:val="90"/>
          <w:szCs w:val="90"/>
          <w:lang w:val="tt-RU"/>
        </w:rPr>
        <w:t xml:space="preserve"> </w:t>
      </w:r>
    </w:p>
    <w:p w:rsidR="00EA1066" w:rsidRDefault="009B33ED" w:rsidP="00EA1066">
      <w:pPr>
        <w:spacing w:line="360" w:lineRule="auto"/>
        <w:jc w:val="center"/>
        <w:rPr>
          <w:b/>
          <w:i/>
          <w:color w:val="000000"/>
          <w:sz w:val="36"/>
          <w:szCs w:val="36"/>
          <w:lang w:val="tt-RU"/>
        </w:rPr>
      </w:pPr>
      <w:r w:rsidRPr="00CF1F3E">
        <w:rPr>
          <w:b/>
          <w:i/>
          <w:color w:val="000000"/>
          <w:sz w:val="112"/>
          <w:szCs w:val="112"/>
          <w:lang w:val="tt-RU"/>
        </w:rPr>
        <w:t>отчет җыелыш</w:t>
      </w:r>
      <w:r>
        <w:rPr>
          <w:b/>
          <w:i/>
          <w:color w:val="000000"/>
          <w:sz w:val="112"/>
          <w:szCs w:val="112"/>
          <w:lang w:val="tt-RU"/>
        </w:rPr>
        <w:t>лары</w:t>
      </w:r>
      <w:r w:rsidRPr="00CF1F3E">
        <w:rPr>
          <w:b/>
          <w:i/>
          <w:color w:val="000000"/>
          <w:sz w:val="100"/>
          <w:szCs w:val="100"/>
          <w:lang w:val="tt-RU"/>
        </w:rPr>
        <w:t xml:space="preserve"> үткәрелә.</w:t>
      </w:r>
      <w:bookmarkStart w:id="0" w:name="_GoBack"/>
      <w:bookmarkEnd w:id="0"/>
      <w:r w:rsidRPr="00CF1F3E">
        <w:rPr>
          <w:b/>
          <w:i/>
          <w:color w:val="000000"/>
          <w:sz w:val="36"/>
          <w:szCs w:val="36"/>
          <w:lang w:val="tt-RU"/>
        </w:rPr>
        <w:t xml:space="preserve">                            </w:t>
      </w:r>
    </w:p>
    <w:p w:rsidR="009B33ED" w:rsidRDefault="009B33ED" w:rsidP="00EA1066">
      <w:pPr>
        <w:spacing w:line="360" w:lineRule="auto"/>
        <w:jc w:val="right"/>
        <w:rPr>
          <w:b/>
          <w:i/>
          <w:color w:val="000000"/>
          <w:sz w:val="36"/>
          <w:szCs w:val="36"/>
          <w:lang w:val="tt-RU"/>
        </w:rPr>
      </w:pPr>
      <w:r w:rsidRPr="00CF1F3E">
        <w:rPr>
          <w:b/>
          <w:i/>
          <w:color w:val="000000"/>
          <w:sz w:val="36"/>
          <w:szCs w:val="36"/>
          <w:lang w:val="tt-RU"/>
        </w:rPr>
        <w:t>Урманай авыл җирлеге</w:t>
      </w:r>
    </w:p>
    <w:sectPr w:rsidR="009B33ED" w:rsidSect="00EA1066">
      <w:pgSz w:w="16838" w:h="11906" w:orient="landscape"/>
      <w:pgMar w:top="568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ED"/>
    <w:rsid w:val="004F04A4"/>
    <w:rsid w:val="009B33ED"/>
    <w:rsid w:val="00C97B64"/>
    <w:rsid w:val="00E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9;&#1087;&#108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спр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СП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2019-01-28T09:10:00Z</cp:lastPrinted>
  <dcterms:created xsi:type="dcterms:W3CDTF">2019-01-28T09:04:00Z</dcterms:created>
  <dcterms:modified xsi:type="dcterms:W3CDTF">2019-01-28T09:11:00Z</dcterms:modified>
</cp:coreProperties>
</file>