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A4" w:rsidRDefault="004F04A4" w:rsidP="004301C8">
      <w:pPr>
        <w:jc w:val="center"/>
      </w:pPr>
    </w:p>
    <w:p w:rsidR="002F43E4" w:rsidRPr="004301C8" w:rsidRDefault="002F43E4" w:rsidP="004301C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01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населения</w:t>
      </w:r>
    </w:p>
    <w:p w:rsidR="002F43E4" w:rsidRPr="004301C8" w:rsidRDefault="002F43E4" w:rsidP="004301C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01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Депутатами районного Совета:</w:t>
      </w:r>
    </w:p>
    <w:p w:rsidR="005906C3" w:rsidRDefault="005906C3" w:rsidP="004301C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F43E4" w:rsidRPr="005906C3" w:rsidRDefault="002F43E4" w:rsidP="004301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06C3">
        <w:rPr>
          <w:rFonts w:ascii="Times New Roman" w:hAnsi="Times New Roman" w:cs="Times New Roman"/>
          <w:b/>
          <w:sz w:val="48"/>
          <w:szCs w:val="48"/>
        </w:rPr>
        <w:t>проводится   в последнюю пятницу</w:t>
      </w:r>
    </w:p>
    <w:p w:rsidR="005906C3" w:rsidRPr="005906C3" w:rsidRDefault="002F43E4" w:rsidP="004301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06C3">
        <w:rPr>
          <w:rFonts w:ascii="Times New Roman" w:hAnsi="Times New Roman" w:cs="Times New Roman"/>
          <w:b/>
          <w:sz w:val="48"/>
          <w:szCs w:val="48"/>
        </w:rPr>
        <w:t xml:space="preserve">каждого месяца  </w:t>
      </w:r>
    </w:p>
    <w:p w:rsidR="002F43E4" w:rsidRDefault="002F43E4" w:rsidP="004301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06C3">
        <w:rPr>
          <w:rFonts w:ascii="Times New Roman" w:hAnsi="Times New Roman" w:cs="Times New Roman"/>
          <w:b/>
          <w:sz w:val="48"/>
          <w:szCs w:val="48"/>
        </w:rPr>
        <w:t xml:space="preserve">  с 14.00 до 17.00 часов.</w:t>
      </w:r>
    </w:p>
    <w:p w:rsidR="005906C3" w:rsidRDefault="005906C3" w:rsidP="004301C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06C3" w:rsidRPr="005906C3" w:rsidRDefault="005906C3" w:rsidP="004301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2F43E4" w:rsidRPr="002F43E4" w:rsidRDefault="002F43E4" w:rsidP="004301C8">
      <w:pPr>
        <w:jc w:val="center"/>
        <w:rPr>
          <w:rFonts w:ascii="Times New Roman" w:hAnsi="Times New Roman" w:cs="Times New Roman"/>
          <w:sz w:val="48"/>
          <w:szCs w:val="48"/>
        </w:rPr>
      </w:pPr>
      <w:r w:rsidRPr="002F43E4">
        <w:rPr>
          <w:rFonts w:ascii="Times New Roman" w:hAnsi="Times New Roman" w:cs="Times New Roman"/>
          <w:sz w:val="48"/>
          <w:szCs w:val="48"/>
        </w:rPr>
        <w:t>Телефон: 8 (85592) 43-0-49,</w:t>
      </w:r>
    </w:p>
    <w:p w:rsidR="002F43E4" w:rsidRPr="002F43E4" w:rsidRDefault="002F43E4" w:rsidP="004301C8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2F43E4">
        <w:rPr>
          <w:rFonts w:ascii="Times New Roman" w:hAnsi="Times New Roman" w:cs="Times New Roman"/>
          <w:sz w:val="48"/>
          <w:szCs w:val="48"/>
        </w:rPr>
        <w:t>email</w:t>
      </w:r>
      <w:proofErr w:type="spellEnd"/>
      <w:r w:rsidRPr="002F43E4">
        <w:rPr>
          <w:rFonts w:ascii="Times New Roman" w:hAnsi="Times New Roman" w:cs="Times New Roman"/>
          <w:sz w:val="48"/>
          <w:szCs w:val="48"/>
        </w:rPr>
        <w:t>: Urman.Azn@tatar.ru</w:t>
      </w:r>
    </w:p>
    <w:sectPr w:rsidR="002F43E4" w:rsidRPr="002F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9F7"/>
    <w:multiLevelType w:val="hybridMultilevel"/>
    <w:tmpl w:val="90E8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34"/>
    <w:rsid w:val="002F43E4"/>
    <w:rsid w:val="004301C8"/>
    <w:rsid w:val="004F04A4"/>
    <w:rsid w:val="005906C3"/>
    <w:rsid w:val="00C00434"/>
    <w:rsid w:val="00C97B64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9;&#1087;&#1088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спр.dotm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>СП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2021-11-25T09:17:00Z</cp:lastPrinted>
  <dcterms:created xsi:type="dcterms:W3CDTF">2016-02-19T08:53:00Z</dcterms:created>
  <dcterms:modified xsi:type="dcterms:W3CDTF">2021-11-25T09:41:00Z</dcterms:modified>
</cp:coreProperties>
</file>