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dxa"/>
        <w:tblInd w:w="5920" w:type="dxa"/>
        <w:tblLook w:val="00A0"/>
      </w:tblPr>
      <w:tblGrid>
        <w:gridCol w:w="4400"/>
      </w:tblGrid>
      <w:tr w:rsidR="004D735E" w:rsidTr="00665F98">
        <w:trPr>
          <w:cantSplit/>
          <w:trHeight w:val="1560"/>
        </w:trPr>
        <w:tc>
          <w:tcPr>
            <w:tcW w:w="4400" w:type="dxa"/>
            <w:noWrap/>
          </w:tcPr>
          <w:p w:rsidR="004D735E" w:rsidRDefault="004D735E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4D735E" w:rsidRDefault="004D735E">
            <w:pPr>
              <w:suppressAutoHyphens/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Тумутукского сельского поселения Азнакаевского муниципального района Республики Татарстан «Об исполнении бюджета Тумутукского сельского поселения Азнакаевского муниципального района Республики Татарстан за 2015 год»</w:t>
            </w:r>
          </w:p>
        </w:tc>
      </w:tr>
    </w:tbl>
    <w:p w:rsidR="004D735E" w:rsidRDefault="004D735E" w:rsidP="00665F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5E" w:rsidRDefault="004D735E" w:rsidP="00665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35E" w:rsidRDefault="004D735E" w:rsidP="00665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</w:t>
      </w:r>
    </w:p>
    <w:p w:rsidR="004D735E" w:rsidRDefault="004D735E" w:rsidP="00665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Тумутукского сельского поселения Азнакаевского муниципального района по ведомственной структуре расходов бюджетов за 2015 год</w:t>
      </w:r>
    </w:p>
    <w:p w:rsidR="004D735E" w:rsidRDefault="004D735E" w:rsidP="00665F98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10452" w:type="dxa"/>
        <w:tblLayout w:type="fixed"/>
        <w:tblLook w:val="00A0"/>
      </w:tblPr>
      <w:tblGrid>
        <w:gridCol w:w="4950"/>
        <w:gridCol w:w="880"/>
        <w:gridCol w:w="459"/>
        <w:gridCol w:w="567"/>
        <w:gridCol w:w="1419"/>
        <w:gridCol w:w="709"/>
        <w:gridCol w:w="1468"/>
      </w:tblGrid>
      <w:tr w:rsidR="004D735E" w:rsidTr="00EA049D">
        <w:trPr>
          <w:trHeight w:val="449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Исполнительный комитет Тумутукского сельского поселения Азнакаевского муниципального района Республики Татарстан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7 114,7</w:t>
            </w:r>
            <w:bookmarkStart w:id="0" w:name="_GoBack"/>
            <w:bookmarkEnd w:id="0"/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1 766,4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РТ 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455,9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рефередумов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355,7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РТ 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002  99 00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990 59 00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990 59 30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990 59 30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области агропромышленного комплекса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710 70 00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710 70 00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3 345,6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3 345,6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сбору, утилизации и содержание ТБО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4D735E" w:rsidTr="00DB1AA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 w:rsidP="00DB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3 331,0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849,5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849,5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 дорог и инженерных сооружений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5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 дорог и инженерных сооружений на них в границах городских округов и поселений в рамках благоустройства за счет средств иных межбюджетных трансфертов из РТ 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83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602 25 14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83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602 25 14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529,5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за счет средств иных межбюджетных трансфертов из РТ  на решение вопросов местного значения, осуществляемое с привлечением средств самообложения граждан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604 25 14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1 235,2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EA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604 25 14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1 235,2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поселений за счет средств иных межбюджетных трансфертов из РТ 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605 25 14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605 25 14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9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1 122,4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1 122,4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1 122,4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440 9900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506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668,8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20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20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Pr="00B837C7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C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F20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856">
              <w:rPr>
                <w:rFonts w:ascii="Times New Roman" w:hAnsi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514 05 41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 w:rsidP="00DB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514 05 41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D735E" w:rsidTr="00EA049D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5E" w:rsidRDefault="004D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7 114,7</w:t>
            </w:r>
          </w:p>
        </w:tc>
      </w:tr>
    </w:tbl>
    <w:p w:rsidR="004D735E" w:rsidRDefault="004D735E" w:rsidP="00665F98">
      <w:pPr>
        <w:ind w:left="-567" w:right="-1"/>
      </w:pPr>
    </w:p>
    <w:sectPr w:rsidR="004D735E" w:rsidSect="00665F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D60"/>
    <w:rsid w:val="00060056"/>
    <w:rsid w:val="004D735E"/>
    <w:rsid w:val="00506A88"/>
    <w:rsid w:val="005D3331"/>
    <w:rsid w:val="006374C5"/>
    <w:rsid w:val="00665F98"/>
    <w:rsid w:val="007C320A"/>
    <w:rsid w:val="007C7159"/>
    <w:rsid w:val="00837856"/>
    <w:rsid w:val="00882A49"/>
    <w:rsid w:val="00A510F6"/>
    <w:rsid w:val="00B837C7"/>
    <w:rsid w:val="00BC7D60"/>
    <w:rsid w:val="00C83723"/>
    <w:rsid w:val="00D733FA"/>
    <w:rsid w:val="00DB1AAD"/>
    <w:rsid w:val="00E57F30"/>
    <w:rsid w:val="00EA049D"/>
    <w:rsid w:val="00EB1F56"/>
    <w:rsid w:val="00F200D4"/>
    <w:rsid w:val="00F52B23"/>
    <w:rsid w:val="00F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9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5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1191</Words>
  <Characters>6791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azna-zakirova</cp:lastModifiedBy>
  <cp:revision>8</cp:revision>
  <dcterms:created xsi:type="dcterms:W3CDTF">2016-02-23T17:20:00Z</dcterms:created>
  <dcterms:modified xsi:type="dcterms:W3CDTF">2016-03-02T08:39:00Z</dcterms:modified>
</cp:coreProperties>
</file>